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CFAD" w14:textId="77777777" w:rsidR="00E857D9" w:rsidRPr="00C676BA" w:rsidRDefault="00E857D9" w:rsidP="00C676BA">
      <w:pPr>
        <w:pStyle w:val="Heading1"/>
        <w:spacing w:after="0"/>
        <w:rPr>
          <w:b/>
        </w:rPr>
      </w:pPr>
      <w:r w:rsidRPr="00C676BA">
        <w:rPr>
          <w:b/>
        </w:rPr>
        <w:t>Education</w:t>
      </w:r>
    </w:p>
    <w:p w14:paraId="33D015F0" w14:textId="49241E54" w:rsidR="00E857D9" w:rsidRDefault="00E857D9" w:rsidP="00C676BA">
      <w:pPr>
        <w:pStyle w:val="Heading2"/>
        <w:spacing w:before="0" w:after="0"/>
      </w:pPr>
      <w:sdt>
        <w:sdtPr>
          <w:id w:val="9459748"/>
          <w:placeholder>
            <w:docPart w:val="79B3FFA8D9843148A7D16382657670CF"/>
          </w:placeholder>
        </w:sdtPr>
        <w:sdtContent>
          <w:r w:rsidRPr="00C676BA">
            <w:t>Greenwich High School, Greenwich, CT</w:t>
          </w:r>
          <w:r>
            <w:t xml:space="preserve"> (School Code: 070240)</w:t>
          </w:r>
        </w:sdtContent>
      </w:sdt>
      <w:r>
        <w:tab/>
      </w:r>
      <w:r>
        <w:tab/>
      </w:r>
      <w:r>
        <w:tab/>
      </w:r>
      <w:r w:rsidR="00375C6F">
        <w:tab/>
      </w:r>
      <w:r w:rsidR="00C676BA">
        <w:tab/>
      </w:r>
      <w:r w:rsidR="00865C64">
        <w:t>August 2011</w:t>
      </w:r>
      <w:r>
        <w:t xml:space="preserve"> –</w:t>
      </w:r>
      <w:r w:rsidR="00865C64">
        <w:t xml:space="preserve"> June 2015</w:t>
      </w:r>
    </w:p>
    <w:p w14:paraId="50E655DA" w14:textId="77777777" w:rsidR="00E857D9" w:rsidRDefault="00E857D9" w:rsidP="00C676BA">
      <w:pPr>
        <w:pStyle w:val="BodyText"/>
        <w:spacing w:after="0"/>
      </w:pPr>
      <w:r>
        <w:t>Bella House</w:t>
      </w:r>
    </w:p>
    <w:p w14:paraId="2F7878D8" w14:textId="0B23FEB0" w:rsidR="00E857D9" w:rsidRPr="00E857D9" w:rsidRDefault="00E857D9" w:rsidP="00C676BA">
      <w:pPr>
        <w:pStyle w:val="BodyText"/>
        <w:spacing w:after="0"/>
      </w:pPr>
      <w:r>
        <w:t xml:space="preserve">Guidance Counselor: </w:t>
      </w:r>
      <w:r w:rsidR="002E3BF6">
        <w:t>First Last; 203-625-XXXX</w:t>
      </w:r>
    </w:p>
    <w:p w14:paraId="3BC0B87B" w14:textId="77777777" w:rsidR="00E857D9" w:rsidRDefault="00E857D9" w:rsidP="00C676BA">
      <w:pPr>
        <w:pStyle w:val="Heading2"/>
        <w:spacing w:before="0" w:after="0"/>
      </w:pPr>
      <w:sdt>
        <w:sdtPr>
          <w:id w:val="9459752"/>
          <w:placeholder>
            <w:docPart w:val="23DF96EF5E0188479A721BAA7F75AAB2"/>
          </w:placeholder>
        </w:sdtPr>
        <w:sdtContent>
          <w:r w:rsidRPr="00C676BA">
            <w:t>SAT Scores</w:t>
          </w:r>
        </w:sdtContent>
      </w:sdt>
      <w:r>
        <w:tab/>
      </w:r>
    </w:p>
    <w:sdt>
      <w:sdtPr>
        <w:id w:val="9459753"/>
        <w:placeholder>
          <w:docPart w:val="BC840D554E008248B63B0E50ECC0C1DC"/>
        </w:placeholder>
      </w:sdtPr>
      <w:sdtContent>
        <w:p w14:paraId="6B72217F" w14:textId="77777777" w:rsidR="00E857D9" w:rsidRDefault="00E857D9" w:rsidP="00C676BA">
          <w:pPr>
            <w:pStyle w:val="BodyText"/>
            <w:spacing w:after="0"/>
          </w:pPr>
          <w:r>
            <w:t xml:space="preserve">May 2014: </w:t>
          </w:r>
          <w:r>
            <w:tab/>
            <w:t>Math: 590</w:t>
          </w:r>
          <w:r>
            <w:tab/>
            <w:t>Reading: 620</w:t>
          </w:r>
          <w:r>
            <w:tab/>
            <w:t>Writing: 510</w:t>
          </w:r>
        </w:p>
        <w:p w14:paraId="147BE4AC" w14:textId="77777777" w:rsidR="00E857D9" w:rsidRPr="00C676BA" w:rsidRDefault="00E857D9" w:rsidP="00C676BA">
          <w:pPr>
            <w:pStyle w:val="BodyText"/>
            <w:spacing w:after="0"/>
          </w:pPr>
          <w:r w:rsidRPr="00C676BA">
            <w:t>October 2014:</w:t>
          </w:r>
          <w:r w:rsidRPr="00C676BA">
            <w:tab/>
            <w:t>Math: 610</w:t>
          </w:r>
          <w:r w:rsidRPr="00C676BA">
            <w:tab/>
            <w:t>Reading: 630</w:t>
          </w:r>
          <w:r w:rsidRPr="00C676BA">
            <w:tab/>
            <w:t>Writing: 540</w:t>
          </w:r>
        </w:p>
        <w:p w14:paraId="700064BC" w14:textId="77777777" w:rsidR="00E857D9" w:rsidRPr="00C676BA" w:rsidRDefault="00E857D9" w:rsidP="00C676BA">
          <w:pPr>
            <w:pStyle w:val="Heading2"/>
            <w:spacing w:before="0" w:after="0"/>
          </w:pPr>
          <w:sdt>
            <w:sdtPr>
              <w:id w:val="253870994"/>
              <w:placeholder>
                <w:docPart w:val="23EE053107F68D44A034AA6FD737EB47"/>
              </w:placeholder>
            </w:sdtPr>
            <w:sdtContent>
              <w:r w:rsidRPr="00C676BA">
                <w:t>ACT Scores</w:t>
              </w:r>
            </w:sdtContent>
          </w:sdt>
        </w:p>
        <w:p w14:paraId="5A2580B9" w14:textId="779A5048" w:rsidR="00E857D9" w:rsidRDefault="007E2178" w:rsidP="00C676BA">
          <w:pPr>
            <w:pStyle w:val="BodyText"/>
            <w:spacing w:after="0"/>
          </w:pPr>
          <w:r>
            <w:t>September 2014:</w:t>
          </w:r>
          <w:r>
            <w:tab/>
          </w:r>
          <w:r w:rsidR="00865C64">
            <w:t>English: 23</w:t>
          </w:r>
          <w:r w:rsidR="00865C64">
            <w:tab/>
            <w:t>Math: 23</w:t>
          </w:r>
          <w:r w:rsidR="00865C64">
            <w:tab/>
          </w:r>
          <w:r w:rsidR="00865C64">
            <w:tab/>
            <w:t>Reading: 23</w:t>
          </w:r>
          <w:r w:rsidR="00865C64">
            <w:tab/>
            <w:t>Science: 23</w:t>
          </w:r>
          <w:r w:rsidR="00865C64">
            <w:tab/>
            <w:t>Writing Sub: 23</w:t>
          </w:r>
          <w:r w:rsidR="00865C64">
            <w:tab/>
            <w:t>Comb. English/Writing: 23</w:t>
          </w:r>
          <w:r w:rsidR="00865C64">
            <w:tab/>
          </w:r>
          <w:r w:rsidR="00865C64">
            <w:tab/>
          </w:r>
          <w:r w:rsidR="00865C64">
            <w:tab/>
            <w:t>Composite: 23</w:t>
          </w:r>
        </w:p>
      </w:sdtContent>
    </w:sdt>
    <w:p w14:paraId="6BC81FEE" w14:textId="2777788C" w:rsidR="00075E2D" w:rsidRPr="00C676BA" w:rsidRDefault="00E857D9" w:rsidP="00C676BA">
      <w:pPr>
        <w:pStyle w:val="Heading1"/>
        <w:spacing w:after="0"/>
        <w:rPr>
          <w:b/>
        </w:rPr>
      </w:pPr>
      <w:r w:rsidRPr="00C676BA">
        <w:rPr>
          <w:b/>
        </w:rPr>
        <w:t xml:space="preserve"> </w:t>
      </w:r>
      <w:r w:rsidR="00375C6F" w:rsidRPr="00C676BA">
        <w:rPr>
          <w:b/>
        </w:rPr>
        <w:t>Awards</w:t>
      </w:r>
      <w:r w:rsidR="00F32871" w:rsidRPr="00C676BA">
        <w:rPr>
          <w:b/>
        </w:rPr>
        <w:t>/Honors</w:t>
      </w:r>
      <w:r w:rsidR="00375C6F" w:rsidRPr="00C676BA">
        <w:rPr>
          <w:b/>
        </w:rPr>
        <w:t xml:space="preserve"> Received</w:t>
      </w:r>
    </w:p>
    <w:p w14:paraId="777DEEC9" w14:textId="51CB48B6" w:rsidR="00075E2D" w:rsidRDefault="00E857D9" w:rsidP="00C676BA">
      <w:pPr>
        <w:pStyle w:val="Heading2"/>
        <w:spacing w:before="0" w:after="0"/>
      </w:pPr>
      <w:sdt>
        <w:sdtPr>
          <w:id w:val="9459739"/>
          <w:placeholder>
            <w:docPart w:val="E476562A3014F44598020CD8C8AA7251"/>
          </w:placeholder>
        </w:sdtPr>
        <w:sdtContent>
          <w:r w:rsidR="00F32871" w:rsidRPr="00C676BA">
            <w:t>Honor Roll</w:t>
          </w:r>
        </w:sdtContent>
      </w:sdt>
      <w:r w:rsidR="00086D53">
        <w:tab/>
      </w:r>
      <w:r w:rsidR="00F32871">
        <w:t>Grade 9, Grade 11</w:t>
      </w:r>
    </w:p>
    <w:p w14:paraId="7EB14E8C" w14:textId="47A8452C" w:rsidR="00F32871" w:rsidRPr="00F32871" w:rsidRDefault="00F32871" w:rsidP="00C676BA">
      <w:pPr>
        <w:pStyle w:val="ListBullet"/>
      </w:pPr>
      <w:r>
        <w:t>Awarded to any student with a GPA of 3.6 or higher</w:t>
      </w:r>
    </w:p>
    <w:p w14:paraId="3A269D87" w14:textId="506FFDAF" w:rsidR="00075E2D" w:rsidRPr="00C676BA" w:rsidRDefault="00E857D9" w:rsidP="00C676BA">
      <w:pPr>
        <w:pStyle w:val="Heading2"/>
        <w:spacing w:before="0" w:after="0"/>
      </w:pPr>
      <w:sdt>
        <w:sdtPr>
          <w:id w:val="9459744"/>
          <w:placeholder>
            <w:docPart w:val="4FD85DC3A529364C97C95E9AB1BDC9E5"/>
          </w:placeholder>
        </w:sdtPr>
        <w:sdtContent>
          <w:r w:rsidR="00F32871" w:rsidRPr="00C676BA">
            <w:t>Science Student of the Month</w:t>
          </w:r>
        </w:sdtContent>
      </w:sdt>
      <w:r w:rsidR="00086D53" w:rsidRPr="00C676BA">
        <w:tab/>
      </w:r>
      <w:r w:rsidR="00F32871" w:rsidRPr="00C676BA">
        <w:t>Grade 10</w:t>
      </w:r>
    </w:p>
    <w:p w14:paraId="0E13CFB3" w14:textId="239D8A74" w:rsidR="00F32871" w:rsidRDefault="00F32871" w:rsidP="00C676BA">
      <w:pPr>
        <w:pStyle w:val="Heading2"/>
        <w:spacing w:before="0" w:after="0"/>
      </w:pPr>
      <w:sdt>
        <w:sdtPr>
          <w:id w:val="-1903597021"/>
          <w:placeholder>
            <w:docPart w:val="3C1819CDE71C0348A23E76CD99B8AA4F"/>
          </w:placeholder>
        </w:sdtPr>
        <w:sdtContent>
          <w:r w:rsidRPr="00C676BA">
            <w:t>National Honors Society</w:t>
          </w:r>
        </w:sdtContent>
      </w:sdt>
      <w:r>
        <w:tab/>
        <w:t>Grade 11</w:t>
      </w:r>
    </w:p>
    <w:p w14:paraId="2B10940D" w14:textId="1F97017C" w:rsidR="00F32871" w:rsidRPr="00C676BA" w:rsidRDefault="00C676BA" w:rsidP="00C676BA">
      <w:pPr>
        <w:pStyle w:val="Heading1"/>
        <w:spacing w:after="0"/>
        <w:rPr>
          <w:b/>
        </w:rPr>
      </w:pPr>
      <w:bookmarkStart w:id="0" w:name="_GoBack"/>
      <w:bookmarkEnd w:id="0"/>
      <w:r w:rsidRPr="00C676BA">
        <w:rPr>
          <w:b/>
        </w:rPr>
        <w:t>School Involvement</w:t>
      </w:r>
    </w:p>
    <w:p w14:paraId="43EBC9F2" w14:textId="303583F8" w:rsidR="00F32871" w:rsidRDefault="00F32871" w:rsidP="00C676BA">
      <w:pPr>
        <w:pStyle w:val="Heading2"/>
        <w:spacing w:before="0" w:after="0"/>
      </w:pPr>
      <w:sdt>
        <w:sdtPr>
          <w:id w:val="1638609219"/>
          <w:placeholder>
            <w:docPart w:val="30656D20C88AC3418C96BEF41BB726BC"/>
          </w:placeholder>
        </w:sdtPr>
        <w:sdtContent>
          <w:r>
            <w:t>Freshman Sports Team</w:t>
          </w:r>
        </w:sdtContent>
      </w:sdt>
      <w:r>
        <w:tab/>
        <w:t>Grade 9</w:t>
      </w:r>
    </w:p>
    <w:p w14:paraId="2000756D" w14:textId="72022FC2" w:rsidR="00F32871" w:rsidRDefault="00F32871" w:rsidP="00C676BA">
      <w:pPr>
        <w:pStyle w:val="Heading2"/>
        <w:spacing w:before="0" w:after="0"/>
      </w:pPr>
      <w:sdt>
        <w:sdtPr>
          <w:id w:val="-265779042"/>
          <w:placeholder>
            <w:docPart w:val="C1AE3B91A36D4546B32E51822969C6B3"/>
          </w:placeholder>
        </w:sdtPr>
        <w:sdtContent>
          <w:r>
            <w:t>Junior Varsity Sports Team</w:t>
          </w:r>
        </w:sdtContent>
      </w:sdt>
      <w:r>
        <w:tab/>
        <w:t>Grade 10, Grade 11</w:t>
      </w:r>
    </w:p>
    <w:p w14:paraId="58EF2946" w14:textId="6A0F4FBF" w:rsidR="00F32871" w:rsidRDefault="00F32871" w:rsidP="00C676BA">
      <w:pPr>
        <w:pStyle w:val="BodyText"/>
        <w:spacing w:after="0"/>
      </w:pPr>
      <w:r>
        <w:t>Captain (Grade 11)</w:t>
      </w:r>
    </w:p>
    <w:p w14:paraId="164A65FA" w14:textId="48F1FD71" w:rsidR="00F32871" w:rsidRDefault="00F32871" w:rsidP="00C676BA">
      <w:pPr>
        <w:pStyle w:val="Heading2"/>
        <w:spacing w:before="0" w:after="0"/>
      </w:pPr>
      <w:sdt>
        <w:sdtPr>
          <w:id w:val="2121101513"/>
          <w:placeholder>
            <w:docPart w:val="B777C7D5F539BE45869633FB3CAD9C11"/>
          </w:placeholder>
        </w:sdtPr>
        <w:sdtContent>
          <w:r>
            <w:t>Community Service Club</w:t>
          </w:r>
        </w:sdtContent>
      </w:sdt>
      <w:r w:rsidR="00915198">
        <w:tab/>
        <w:t xml:space="preserve">Grade 10, Grade 11, </w:t>
      </w:r>
      <w:r>
        <w:t>Grade 12</w:t>
      </w:r>
    </w:p>
    <w:p w14:paraId="2942B683" w14:textId="46DB6EB3" w:rsidR="00F32871" w:rsidRDefault="00F32871" w:rsidP="00C676BA">
      <w:pPr>
        <w:pStyle w:val="BodyText"/>
        <w:spacing w:after="0"/>
      </w:pPr>
      <w:r>
        <w:t>You</w:t>
      </w:r>
      <w:r w:rsidR="00C676BA">
        <w:t xml:space="preserve"> should</w:t>
      </w:r>
      <w:r>
        <w:t xml:space="preserve"> give a small 1-3 sentence description or 1-3 bullet points of the club/group’s purpose and projects as well as include any positions of leadership or accomplishments you had within the club.</w:t>
      </w:r>
    </w:p>
    <w:p w14:paraId="02D628E1" w14:textId="3BA67236" w:rsidR="00915198" w:rsidRDefault="00915198" w:rsidP="00915198">
      <w:pPr>
        <w:pStyle w:val="Heading2"/>
        <w:spacing w:before="0" w:after="0"/>
      </w:pPr>
      <w:sdt>
        <w:sdtPr>
          <w:id w:val="23075578"/>
          <w:placeholder>
            <w:docPart w:val="4FFAEC334D62174F8AE004D2C54638DC"/>
          </w:placeholder>
        </w:sdtPr>
        <w:sdtContent>
          <w:r>
            <w:t>Greenwich High School Theatre Troupe</w:t>
          </w:r>
        </w:sdtContent>
      </w:sdt>
      <w:r>
        <w:tab/>
        <w:t>Grade 9, Grade 10, Grade 11, Grade 12</w:t>
      </w:r>
    </w:p>
    <w:p w14:paraId="7B7863D8" w14:textId="3E6E1954" w:rsidR="00915198" w:rsidRDefault="00915198" w:rsidP="00915198">
      <w:pPr>
        <w:pStyle w:val="BodyText"/>
        <w:spacing w:after="0"/>
        <w:rPr>
          <w:i/>
        </w:rPr>
      </w:pPr>
      <w:r>
        <w:rPr>
          <w:i/>
        </w:rPr>
        <w:t>Play Title</w:t>
      </w:r>
      <w:r>
        <w:rPr>
          <w:i/>
        </w:rPr>
        <w:tab/>
      </w:r>
      <w:r w:rsidRPr="00915198">
        <w:tab/>
        <w:t>Role</w:t>
      </w:r>
      <w:r w:rsidRPr="00915198">
        <w:tab/>
      </w:r>
      <w:r w:rsidRPr="00915198">
        <w:tab/>
        <w:t>Grade</w:t>
      </w:r>
    </w:p>
    <w:p w14:paraId="15D24357" w14:textId="20CE7240" w:rsidR="00915198" w:rsidRPr="00915198" w:rsidRDefault="00915198" w:rsidP="00915198">
      <w:pPr>
        <w:pStyle w:val="BodyText"/>
        <w:spacing w:after="0"/>
        <w:rPr>
          <w:i/>
        </w:rPr>
      </w:pPr>
      <w:r>
        <w:rPr>
          <w:i/>
        </w:rPr>
        <w:t>Play Title</w:t>
      </w:r>
      <w:r>
        <w:rPr>
          <w:i/>
        </w:rPr>
        <w:tab/>
      </w:r>
      <w:r w:rsidRPr="00915198">
        <w:tab/>
        <w:t>Role</w:t>
      </w:r>
      <w:r w:rsidRPr="00915198">
        <w:tab/>
      </w:r>
      <w:r w:rsidRPr="00915198">
        <w:tab/>
        <w:t>Grade</w:t>
      </w:r>
    </w:p>
    <w:p w14:paraId="636A958A" w14:textId="2ED237A7" w:rsidR="00C676BA" w:rsidRPr="00C676BA" w:rsidRDefault="00C676BA" w:rsidP="00C676BA">
      <w:pPr>
        <w:pStyle w:val="Heading1"/>
        <w:spacing w:after="0"/>
        <w:rPr>
          <w:b/>
        </w:rPr>
      </w:pPr>
      <w:r w:rsidRPr="00C676BA">
        <w:rPr>
          <w:b/>
        </w:rPr>
        <w:t>Community Involvement</w:t>
      </w:r>
    </w:p>
    <w:p w14:paraId="0AF7C898" w14:textId="389E8B9D" w:rsidR="00C676BA" w:rsidRDefault="00C676BA" w:rsidP="00C676BA">
      <w:pPr>
        <w:pStyle w:val="Heading2"/>
        <w:spacing w:before="0" w:after="0"/>
      </w:pPr>
      <w:sdt>
        <w:sdtPr>
          <w:id w:val="1179776458"/>
          <w:placeholder>
            <w:docPart w:val="74DA1963E5917E47A53369967CB98005"/>
          </w:placeholder>
        </w:sdtPr>
        <w:sdtContent>
          <w:r>
            <w:t>Greenwich Hospital Volunteer</w:t>
          </w:r>
        </w:sdtContent>
      </w:sdt>
      <w:r>
        <w:tab/>
        <w:t>Grade 9, Grade 10</w:t>
      </w:r>
    </w:p>
    <w:p w14:paraId="5CC97BC8" w14:textId="2F0FB0BA" w:rsidR="00C676BA" w:rsidRDefault="00C676BA" w:rsidP="00C676BA">
      <w:pPr>
        <w:pStyle w:val="BodyText"/>
        <w:spacing w:after="0"/>
      </w:pPr>
      <w:r>
        <w:t>30 hours per week (You should also include specific responsibilities or duties or positions of leadership or any recognition you received related to this volunteer work.</w:t>
      </w:r>
    </w:p>
    <w:p w14:paraId="33964EFA" w14:textId="3CA69701" w:rsidR="00AA3C13" w:rsidRDefault="00AA3C13" w:rsidP="00AA3C13">
      <w:pPr>
        <w:pStyle w:val="Heading2"/>
        <w:spacing w:before="0" w:after="0"/>
      </w:pPr>
      <w:sdt>
        <w:sdtPr>
          <w:id w:val="1405405493"/>
          <w:placeholder>
            <w:docPart w:val="64FFFAD08919D24D99C3AD50C11104EB"/>
          </w:placeholder>
        </w:sdtPr>
        <w:sdtContent>
          <w:r>
            <w:t>Greenwich Boys and Girls Club</w:t>
          </w:r>
        </w:sdtContent>
      </w:sdt>
      <w:r>
        <w:tab/>
        <w:t>Grade 10, Grade 11</w:t>
      </w:r>
    </w:p>
    <w:p w14:paraId="7261B824" w14:textId="04121E37" w:rsidR="00AA3C13" w:rsidRDefault="00AA3C13" w:rsidP="00C676BA">
      <w:pPr>
        <w:pStyle w:val="BodyText"/>
        <w:spacing w:after="0"/>
      </w:pPr>
      <w:r>
        <w:t>2 hours per week</w:t>
      </w:r>
    </w:p>
    <w:p w14:paraId="14AE0E51" w14:textId="197DE3D5" w:rsidR="00C676BA" w:rsidRPr="00C676BA" w:rsidRDefault="00C676BA" w:rsidP="00C676BA">
      <w:pPr>
        <w:pStyle w:val="Heading1"/>
        <w:spacing w:after="0"/>
        <w:rPr>
          <w:b/>
        </w:rPr>
      </w:pPr>
      <w:r w:rsidRPr="00C676BA">
        <w:rPr>
          <w:b/>
        </w:rPr>
        <w:t>Work Experience</w:t>
      </w:r>
    </w:p>
    <w:p w14:paraId="7467F5E4" w14:textId="78C8DB88" w:rsidR="00C676BA" w:rsidRDefault="00C676BA" w:rsidP="00C676BA">
      <w:pPr>
        <w:pStyle w:val="Heading2"/>
        <w:spacing w:before="0" w:after="0"/>
      </w:pPr>
      <w:sdt>
        <w:sdtPr>
          <w:id w:val="1088732897"/>
          <w:placeholder>
            <w:docPart w:val="83A370EB7181FE49B3C014EE32931DD5"/>
          </w:placeholder>
        </w:sdtPr>
        <w:sdtContent>
          <w:r>
            <w:t>Greenwich Country Club</w:t>
          </w:r>
        </w:sdtContent>
      </w:sdt>
      <w:r>
        <w:tab/>
        <w:t>Grade 11, Grade 12</w:t>
      </w:r>
    </w:p>
    <w:p w14:paraId="70B644FA" w14:textId="2D889A77" w:rsidR="001603B8" w:rsidRDefault="00C676BA" w:rsidP="00C676BA">
      <w:pPr>
        <w:pStyle w:val="BodyText"/>
        <w:spacing w:after="0"/>
      </w:pPr>
      <w:r>
        <w:t>Camp Counselor – 40 hours per week (You should also include specific responsibilities or positions of leadership).</w:t>
      </w:r>
    </w:p>
    <w:p w14:paraId="0ED57715" w14:textId="0397DBEA" w:rsidR="001603B8" w:rsidRPr="00C676BA" w:rsidRDefault="001603B8" w:rsidP="001603B8">
      <w:pPr>
        <w:pStyle w:val="Heading1"/>
        <w:spacing w:after="0"/>
        <w:rPr>
          <w:b/>
        </w:rPr>
      </w:pPr>
      <w:r>
        <w:rPr>
          <w:b/>
        </w:rPr>
        <w:t>Hobbies/Interests</w:t>
      </w:r>
    </w:p>
    <w:sdt>
      <w:sdtPr>
        <w:id w:val="-2067098684"/>
        <w:placeholder>
          <w:docPart w:val="F17AEE8871520C43B3BB9A930DFF1B20"/>
        </w:placeholder>
      </w:sdtPr>
      <w:sdtContent>
        <w:p w14:paraId="062557B3" w14:textId="77777777" w:rsidR="00915198" w:rsidRDefault="001603B8" w:rsidP="00915198">
          <w:pPr>
            <w:pStyle w:val="Heading2"/>
            <w:spacing w:before="0" w:after="0"/>
          </w:pPr>
          <w:r>
            <w:t>Cookin</w:t>
          </w:r>
          <w:r w:rsidR="00915198">
            <w:t>g</w:t>
          </w:r>
        </w:p>
        <w:p w14:paraId="2E460F63" w14:textId="49532EB8" w:rsidR="001603B8" w:rsidRPr="00915198" w:rsidRDefault="00915198" w:rsidP="00915198">
          <w:pPr>
            <w:pStyle w:val="Heading2"/>
            <w:spacing w:before="0" w:after="0"/>
          </w:pPr>
          <w:r>
            <w:t>Long Distance Cycling</w:t>
          </w:r>
        </w:p>
      </w:sdtContent>
    </w:sdt>
    <w:p w14:paraId="1B81173E" w14:textId="77777777" w:rsidR="001603B8" w:rsidRDefault="001603B8" w:rsidP="00C676BA">
      <w:pPr>
        <w:pStyle w:val="BodyText"/>
        <w:spacing w:after="0"/>
      </w:pPr>
    </w:p>
    <w:sectPr w:rsidR="001603B8" w:rsidSect="00075E2D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DED53" w14:textId="77777777" w:rsidR="008A62FC" w:rsidRDefault="008A62FC">
      <w:pPr>
        <w:spacing w:line="240" w:lineRule="auto"/>
      </w:pPr>
      <w:r>
        <w:separator/>
      </w:r>
    </w:p>
  </w:endnote>
  <w:endnote w:type="continuationSeparator" w:id="0">
    <w:p w14:paraId="1B8E1E9B" w14:textId="77777777" w:rsidR="008A62FC" w:rsidRDefault="008A6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C45A" w14:textId="77777777" w:rsidR="008A62FC" w:rsidRDefault="008A62F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332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D714E" w14:textId="77777777" w:rsidR="008A62FC" w:rsidRDefault="008A62FC">
      <w:pPr>
        <w:spacing w:line="240" w:lineRule="auto"/>
      </w:pPr>
      <w:r>
        <w:separator/>
      </w:r>
    </w:p>
  </w:footnote>
  <w:footnote w:type="continuationSeparator" w:id="0">
    <w:p w14:paraId="37D19BB4" w14:textId="77777777" w:rsidR="008A62FC" w:rsidRDefault="008A6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8A62FC" w14:paraId="660E173A" w14:textId="77777777">
      <w:tc>
        <w:tcPr>
          <w:tcW w:w="8298" w:type="dxa"/>
          <w:vAlign w:val="center"/>
        </w:tcPr>
        <w:p w14:paraId="4199A438" w14:textId="77777777" w:rsidR="008A62FC" w:rsidRDefault="008A62FC">
          <w:pPr>
            <w:pStyle w:val="Title"/>
          </w:pPr>
        </w:p>
      </w:tc>
      <w:tc>
        <w:tcPr>
          <w:tcW w:w="2718" w:type="dxa"/>
          <w:vAlign w:val="center"/>
        </w:tcPr>
        <w:p w14:paraId="3E3DDB2D" w14:textId="77777777" w:rsidR="008A62FC" w:rsidRDefault="008A62FC">
          <w:pPr>
            <w:pStyle w:val="Boxes"/>
          </w:pPr>
          <w:r>
            <w:rPr>
              <w:noProof/>
            </w:rPr>
            <w:drawing>
              <wp:inline distT="0" distB="0" distL="0" distR="0" wp14:anchorId="618EF87D" wp14:editId="44DFCB4C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886EE10" wp14:editId="4B67B248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42F3F28" wp14:editId="0396DAEB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D5926BD" wp14:editId="702FF16E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A4E01D1" wp14:editId="1DA8AEAE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9DE9A8" w14:textId="77777777" w:rsidR="008A62FC" w:rsidRDefault="008A62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8A62FC" w14:paraId="6B2653B8" w14:textId="77777777">
      <w:tc>
        <w:tcPr>
          <w:tcW w:w="8298" w:type="dxa"/>
          <w:vAlign w:val="center"/>
        </w:tcPr>
        <w:p w14:paraId="52C7D15F" w14:textId="77777777" w:rsidR="008A62FC" w:rsidRPr="00C676BA" w:rsidRDefault="008A62FC" w:rsidP="00C676BA">
          <w:pPr>
            <w:pStyle w:val="Title"/>
            <w:rPr>
              <w:b/>
            </w:rPr>
          </w:pPr>
          <w:r w:rsidRPr="00C676BA">
            <w:rPr>
              <w:b/>
            </w:rPr>
            <w:t>Carl Cardinal</w:t>
          </w:r>
        </w:p>
      </w:tc>
      <w:tc>
        <w:tcPr>
          <w:tcW w:w="2718" w:type="dxa"/>
          <w:vAlign w:val="center"/>
        </w:tcPr>
        <w:p w14:paraId="56B7FB08" w14:textId="77777777" w:rsidR="008A62FC" w:rsidRDefault="008A62FC" w:rsidP="00C676BA">
          <w:pPr>
            <w:pStyle w:val="Boxes"/>
          </w:pPr>
          <w:r>
            <w:rPr>
              <w:noProof/>
            </w:rPr>
            <w:drawing>
              <wp:inline distT="0" distB="0" distL="0" distR="0" wp14:anchorId="6B421782" wp14:editId="618CCF4F">
                <wp:extent cx="138569" cy="137160"/>
                <wp:effectExtent l="19050" t="19050" r="13831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9F7EA" wp14:editId="1DA8D3A1">
                <wp:extent cx="138569" cy="137160"/>
                <wp:effectExtent l="19050" t="19050" r="13831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0CB98A2" wp14:editId="4DAB7430">
                <wp:extent cx="138569" cy="137160"/>
                <wp:effectExtent l="19050" t="19050" r="13831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59540A9" wp14:editId="09DE6A77">
                <wp:extent cx="138569" cy="137160"/>
                <wp:effectExtent l="19050" t="19050" r="13831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4A70D41" wp14:editId="07B44F08">
                <wp:extent cx="138569" cy="137160"/>
                <wp:effectExtent l="19050" t="19050" r="13831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6B6AD" w14:textId="77777777" w:rsidR="008A62FC" w:rsidRDefault="008A62FC" w:rsidP="00C676BA">
    <w:pPr>
      <w:pStyle w:val="ContactDetails"/>
      <w:spacing w:after="0"/>
    </w:pPr>
    <w:r>
      <w:t xml:space="preserve">10 Hillside Road </w:t>
    </w:r>
    <w:r>
      <w:sym w:font="Wingdings 2" w:char="F097"/>
    </w:r>
    <w:r>
      <w:t xml:space="preserve"> Greenwich, CT 06830 </w:t>
    </w:r>
    <w:r>
      <w:sym w:font="Wingdings 2" w:char="F097"/>
    </w:r>
    <w:r>
      <w:t xml:space="preserve"> Phone: 203-625-8000 </w:t>
    </w:r>
    <w:r>
      <w:sym w:font="Wingdings 2" w:char="F097"/>
    </w:r>
    <w:r>
      <w:t xml:space="preserve"> E-Mail: carl.cardinal@greenwichschools.org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A0505" w:themeColor="accent2"/>
      </w:rPr>
    </w:lvl>
  </w:abstractNum>
  <w:abstractNum w:abstractNumId="10">
    <w:nsid w:val="07BC7723"/>
    <w:multiLevelType w:val="hybridMultilevel"/>
    <w:tmpl w:val="B82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857D9"/>
    <w:rsid w:val="00075E2D"/>
    <w:rsid w:val="00086D53"/>
    <w:rsid w:val="001603B8"/>
    <w:rsid w:val="002332D5"/>
    <w:rsid w:val="002E3BF6"/>
    <w:rsid w:val="00375C6F"/>
    <w:rsid w:val="00387FE1"/>
    <w:rsid w:val="003D270A"/>
    <w:rsid w:val="004E3669"/>
    <w:rsid w:val="007E2178"/>
    <w:rsid w:val="00865C64"/>
    <w:rsid w:val="008A1340"/>
    <w:rsid w:val="008A62FC"/>
    <w:rsid w:val="00915198"/>
    <w:rsid w:val="00974B9C"/>
    <w:rsid w:val="00AA3C13"/>
    <w:rsid w:val="00BE2BC8"/>
    <w:rsid w:val="00C676BA"/>
    <w:rsid w:val="00C87FD5"/>
    <w:rsid w:val="00D548A5"/>
    <w:rsid w:val="00E857D9"/>
    <w:rsid w:val="00F32871"/>
    <w:rsid w:val="00F67E3F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F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4A0505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860908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60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04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04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4A0505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860908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4A0505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4A0505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4A0505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4A0505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860908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860908" w:themeColor="accent1" w:shadow="1"/>
        <w:left w:val="single" w:sz="2" w:space="10" w:color="860908" w:themeColor="accent1" w:shadow="1"/>
        <w:bottom w:val="single" w:sz="2" w:space="10" w:color="860908" w:themeColor="accent1" w:shadow="1"/>
        <w:right w:val="single" w:sz="2" w:space="10" w:color="860908" w:themeColor="accent1" w:shadow="1"/>
      </w:pBdr>
      <w:ind w:left="1152" w:right="1152"/>
    </w:pPr>
    <w:rPr>
      <w:i/>
      <w:iCs/>
      <w:color w:val="860908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860908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8609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8609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4204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4204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860908" w:themeColor="accent1"/>
      </w:pBdr>
      <w:spacing w:before="200" w:after="280"/>
      <w:ind w:left="936" w:right="936"/>
    </w:pPr>
    <w:rPr>
      <w:b/>
      <w:bCs/>
      <w:i/>
      <w:iCs/>
      <w:color w:val="860908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860908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640606" w:themeColor="accent1" w:themeShade="BF"/>
      <w:sz w:val="28"/>
      <w:szCs w:val="28"/>
    </w:rPr>
  </w:style>
  <w:style w:type="paragraph" w:customStyle="1" w:styleId="8B6DBD1D0EE4D04BA62F3F23F3FD96A2">
    <w:name w:val="8B6DBD1D0EE4D04BA62F3F23F3FD96A2"/>
    <w:rsid w:val="00375C6F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4A0505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860908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60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04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04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4A0505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860908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4A0505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4A0505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4A0505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4A0505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860908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860908" w:themeColor="accent1" w:shadow="1"/>
        <w:left w:val="single" w:sz="2" w:space="10" w:color="860908" w:themeColor="accent1" w:shadow="1"/>
        <w:bottom w:val="single" w:sz="2" w:space="10" w:color="860908" w:themeColor="accent1" w:shadow="1"/>
        <w:right w:val="single" w:sz="2" w:space="10" w:color="860908" w:themeColor="accent1" w:shadow="1"/>
      </w:pBdr>
      <w:ind w:left="1152" w:right="1152"/>
    </w:pPr>
    <w:rPr>
      <w:i/>
      <w:iCs/>
      <w:color w:val="860908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860908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8609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8609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4204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4204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860908" w:themeColor="accent1"/>
      </w:pBdr>
      <w:spacing w:before="200" w:after="280"/>
      <w:ind w:left="936" w:right="936"/>
    </w:pPr>
    <w:rPr>
      <w:b/>
      <w:bCs/>
      <w:i/>
      <w:iCs/>
      <w:color w:val="860908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860908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640606" w:themeColor="accent1" w:themeShade="BF"/>
      <w:sz w:val="28"/>
      <w:szCs w:val="28"/>
    </w:rPr>
  </w:style>
  <w:style w:type="paragraph" w:customStyle="1" w:styleId="8B6DBD1D0EE4D04BA62F3F23F3FD96A2">
    <w:name w:val="8B6DBD1D0EE4D04BA62F3F23F3FD96A2"/>
    <w:rsid w:val="00375C6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Block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76562A3014F44598020CD8C8AA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47CF-9B3D-3B46-BAF1-5960617E5680}"/>
      </w:docPartPr>
      <w:docPartBody>
        <w:p w:rsidR="00022EC0" w:rsidRDefault="00022EC0">
          <w:pPr>
            <w:pStyle w:val="E476562A3014F44598020CD8C8AA7251"/>
          </w:pPr>
          <w:r>
            <w:t>Lorem ipsum dolor</w:t>
          </w:r>
        </w:p>
      </w:docPartBody>
    </w:docPart>
    <w:docPart>
      <w:docPartPr>
        <w:name w:val="4FD85DC3A529364C97C95E9AB1BD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8CED-0277-E041-9884-D3957F739DEE}"/>
      </w:docPartPr>
      <w:docPartBody>
        <w:p w:rsidR="00022EC0" w:rsidRDefault="00022EC0">
          <w:pPr>
            <w:pStyle w:val="4FD85DC3A529364C97C95E9AB1BDC9E5"/>
          </w:pPr>
          <w:r>
            <w:t>Lorem ipsum dolor</w:t>
          </w:r>
        </w:p>
      </w:docPartBody>
    </w:docPart>
    <w:docPart>
      <w:docPartPr>
        <w:name w:val="79B3FFA8D9843148A7D163826576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5149-9C4D-EC47-A8C9-BE3297FF6946}"/>
      </w:docPartPr>
      <w:docPartBody>
        <w:p w:rsidR="00022EC0" w:rsidRDefault="00022EC0" w:rsidP="00022EC0">
          <w:pPr>
            <w:pStyle w:val="79B3FFA8D9843148A7D16382657670CF"/>
          </w:pPr>
          <w:r>
            <w:t>Aliquam dapibus.</w:t>
          </w:r>
        </w:p>
      </w:docPartBody>
    </w:docPart>
    <w:docPart>
      <w:docPartPr>
        <w:name w:val="23DF96EF5E0188479A721BAA7F75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201D-3051-E346-80FF-41C04B5BB2B4}"/>
      </w:docPartPr>
      <w:docPartBody>
        <w:p w:rsidR="00022EC0" w:rsidRDefault="00022EC0" w:rsidP="00022EC0">
          <w:pPr>
            <w:pStyle w:val="23DF96EF5E0188479A721BAA7F75AAB2"/>
          </w:pPr>
          <w:r>
            <w:t>Aliquam dapibus.</w:t>
          </w:r>
        </w:p>
      </w:docPartBody>
    </w:docPart>
    <w:docPart>
      <w:docPartPr>
        <w:name w:val="BC840D554E008248B63B0E50ECC0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234F-72D9-8247-8BBB-D5EA95C2D2EA}"/>
      </w:docPartPr>
      <w:docPartBody>
        <w:p w:rsidR="00022EC0" w:rsidRDefault="00022EC0" w:rsidP="00022EC0">
          <w:pPr>
            <w:pStyle w:val="BC840D554E008248B63B0E50ECC0C1DC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23EE053107F68D44A034AA6FD737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E7E9-CC2D-3540-9423-61D1B20FD773}"/>
      </w:docPartPr>
      <w:docPartBody>
        <w:p w:rsidR="00022EC0" w:rsidRDefault="00022EC0" w:rsidP="00022EC0">
          <w:pPr>
            <w:pStyle w:val="23EE053107F68D44A034AA6FD737EB47"/>
          </w:pPr>
          <w:r>
            <w:t>Aliquam dapibus.</w:t>
          </w:r>
        </w:p>
      </w:docPartBody>
    </w:docPart>
    <w:docPart>
      <w:docPartPr>
        <w:name w:val="3C1819CDE71C0348A23E76CD99B8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EC5F-CB66-6746-AE49-894B63F15F5D}"/>
      </w:docPartPr>
      <w:docPartBody>
        <w:p w:rsidR="00022EC0" w:rsidRDefault="00022EC0" w:rsidP="00022EC0">
          <w:pPr>
            <w:pStyle w:val="3C1819CDE71C0348A23E76CD99B8AA4F"/>
          </w:pPr>
          <w:r>
            <w:t>Lorem ipsum dolor</w:t>
          </w:r>
        </w:p>
      </w:docPartBody>
    </w:docPart>
    <w:docPart>
      <w:docPartPr>
        <w:name w:val="30656D20C88AC3418C96BEF41BB7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907F-6C7D-844E-AC93-D47DE2C2F4AC}"/>
      </w:docPartPr>
      <w:docPartBody>
        <w:p w:rsidR="00022EC0" w:rsidRDefault="00022EC0" w:rsidP="00022EC0">
          <w:pPr>
            <w:pStyle w:val="30656D20C88AC3418C96BEF41BB726BC"/>
          </w:pPr>
          <w:r>
            <w:t>Lorem ipsum dolor</w:t>
          </w:r>
        </w:p>
      </w:docPartBody>
    </w:docPart>
    <w:docPart>
      <w:docPartPr>
        <w:name w:val="C1AE3B91A36D4546B32E51822969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857A-7733-F64A-BA9F-2D00B159D3F8}"/>
      </w:docPartPr>
      <w:docPartBody>
        <w:p w:rsidR="00022EC0" w:rsidRDefault="00022EC0" w:rsidP="00022EC0">
          <w:pPr>
            <w:pStyle w:val="C1AE3B91A36D4546B32E51822969C6B3"/>
          </w:pPr>
          <w:r>
            <w:t>Lorem ipsum dolor</w:t>
          </w:r>
        </w:p>
      </w:docPartBody>
    </w:docPart>
    <w:docPart>
      <w:docPartPr>
        <w:name w:val="B777C7D5F539BE45869633FB3CAD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F6BC-E764-6049-932D-E668F08F7A34}"/>
      </w:docPartPr>
      <w:docPartBody>
        <w:p w:rsidR="00022EC0" w:rsidRDefault="00022EC0" w:rsidP="00022EC0">
          <w:pPr>
            <w:pStyle w:val="B777C7D5F539BE45869633FB3CAD9C11"/>
          </w:pPr>
          <w:r>
            <w:t>Lorem ipsum dolor</w:t>
          </w:r>
        </w:p>
      </w:docPartBody>
    </w:docPart>
    <w:docPart>
      <w:docPartPr>
        <w:name w:val="74DA1963E5917E47A53369967CB9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9380-C4C8-1549-94BF-3DA0B03D2C65}"/>
      </w:docPartPr>
      <w:docPartBody>
        <w:p w:rsidR="00022EC0" w:rsidRDefault="00022EC0" w:rsidP="00022EC0">
          <w:pPr>
            <w:pStyle w:val="74DA1963E5917E47A53369967CB98005"/>
          </w:pPr>
          <w:r>
            <w:t>Lorem ipsum dolor</w:t>
          </w:r>
        </w:p>
      </w:docPartBody>
    </w:docPart>
    <w:docPart>
      <w:docPartPr>
        <w:name w:val="83A370EB7181FE49B3C014EE3293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ECB8-5B07-7B4D-AFF2-578B17B63A2C}"/>
      </w:docPartPr>
      <w:docPartBody>
        <w:p w:rsidR="00022EC0" w:rsidRDefault="00022EC0" w:rsidP="00022EC0">
          <w:pPr>
            <w:pStyle w:val="83A370EB7181FE49B3C014EE32931DD5"/>
          </w:pPr>
          <w:r>
            <w:t>Lorem ipsum dolor</w:t>
          </w:r>
        </w:p>
      </w:docPartBody>
    </w:docPart>
    <w:docPart>
      <w:docPartPr>
        <w:name w:val="64FFFAD08919D24D99C3AD50C111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8222-9FAB-D645-9D46-401FEF8CE42E}"/>
      </w:docPartPr>
      <w:docPartBody>
        <w:p w:rsidR="00022EC0" w:rsidRDefault="00022EC0" w:rsidP="00022EC0">
          <w:pPr>
            <w:pStyle w:val="64FFFAD08919D24D99C3AD50C11104EB"/>
          </w:pPr>
          <w:r>
            <w:t>Lorem ipsum dolor</w:t>
          </w:r>
        </w:p>
      </w:docPartBody>
    </w:docPart>
    <w:docPart>
      <w:docPartPr>
        <w:name w:val="F17AEE8871520C43B3BB9A930DFF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BA41-DC76-5F45-99DF-27AD97DE11F3}"/>
      </w:docPartPr>
      <w:docPartBody>
        <w:p w:rsidR="00022EC0" w:rsidRDefault="00022EC0" w:rsidP="00022EC0">
          <w:pPr>
            <w:pStyle w:val="F17AEE8871520C43B3BB9A930DFF1B20"/>
          </w:pPr>
          <w:r>
            <w:t>Lorem ipsum dolor</w:t>
          </w:r>
        </w:p>
      </w:docPartBody>
    </w:docPart>
    <w:docPart>
      <w:docPartPr>
        <w:name w:val="4FFAEC334D62174F8AE004D2C54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D6A9-B712-E44D-85C9-4A73216349AB}"/>
      </w:docPartPr>
      <w:docPartBody>
        <w:p w:rsidR="00022EC0" w:rsidRDefault="00022EC0" w:rsidP="00022EC0">
          <w:pPr>
            <w:pStyle w:val="4FFAEC334D62174F8AE004D2C54638DC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C0"/>
    <w:rsid w:val="000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4231E61363E4BA44869442B97579A8DE">
    <w:name w:val="4231E61363E4BA44869442B97579A8DE"/>
  </w:style>
  <w:style w:type="paragraph" w:customStyle="1" w:styleId="E476562A3014F44598020CD8C8AA7251">
    <w:name w:val="E476562A3014F44598020CD8C8AA7251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9457A67DE8C37D4DB0A8D3C579CC0046">
    <w:name w:val="9457A67DE8C37D4DB0A8D3C579CC0046"/>
  </w:style>
  <w:style w:type="paragraph" w:customStyle="1" w:styleId="4FD85DC3A529364C97C95E9AB1BDC9E5">
    <w:name w:val="4FD85DC3A529364C97C95E9AB1BDC9E5"/>
  </w:style>
  <w:style w:type="paragraph" w:customStyle="1" w:styleId="964EE682B6746F40812280FE56669659">
    <w:name w:val="964EE682B6746F40812280FE56669659"/>
  </w:style>
  <w:style w:type="paragraph" w:customStyle="1" w:styleId="5399B567FB0DBF4B80F58C3413EB7E66">
    <w:name w:val="5399B567FB0DBF4B80F58C3413EB7E66"/>
  </w:style>
  <w:style w:type="paragraph" w:customStyle="1" w:styleId="8F4485876B162848BF95B39D0D57DC46">
    <w:name w:val="8F4485876B162848BF95B39D0D57DC46"/>
  </w:style>
  <w:style w:type="paragraph" w:customStyle="1" w:styleId="B496337E3EE84D45B36D1D6D02ABB4F5">
    <w:name w:val="B496337E3EE84D45B36D1D6D02ABB4F5"/>
  </w:style>
  <w:style w:type="paragraph" w:customStyle="1" w:styleId="796D1D329BAC954AAE788BC2513F41E9">
    <w:name w:val="796D1D329BAC954AAE788BC2513F41E9"/>
  </w:style>
  <w:style w:type="paragraph" w:customStyle="1" w:styleId="8B6DBD1D0EE4D04BA62F3F23F3FD96A2">
    <w:name w:val="8B6DBD1D0EE4D04BA62F3F23F3FD96A2"/>
  </w:style>
  <w:style w:type="paragraph" w:customStyle="1" w:styleId="79B3FFA8D9843148A7D16382657670CF">
    <w:name w:val="79B3FFA8D9843148A7D16382657670CF"/>
    <w:rsid w:val="00022EC0"/>
  </w:style>
  <w:style w:type="paragraph" w:customStyle="1" w:styleId="862C2BDAA4DE5C4390E5D7999A152386">
    <w:name w:val="862C2BDAA4DE5C4390E5D7999A152386"/>
    <w:rsid w:val="00022EC0"/>
  </w:style>
  <w:style w:type="paragraph" w:customStyle="1" w:styleId="23DF96EF5E0188479A721BAA7F75AAB2">
    <w:name w:val="23DF96EF5E0188479A721BAA7F75AAB2"/>
    <w:rsid w:val="00022EC0"/>
  </w:style>
  <w:style w:type="paragraph" w:customStyle="1" w:styleId="BC840D554E008248B63B0E50ECC0C1DC">
    <w:name w:val="BC840D554E008248B63B0E50ECC0C1DC"/>
    <w:rsid w:val="00022EC0"/>
  </w:style>
  <w:style w:type="paragraph" w:customStyle="1" w:styleId="23EE053107F68D44A034AA6FD737EB47">
    <w:name w:val="23EE053107F68D44A034AA6FD737EB47"/>
    <w:rsid w:val="00022EC0"/>
  </w:style>
  <w:style w:type="paragraph" w:customStyle="1" w:styleId="3C1819CDE71C0348A23E76CD99B8AA4F">
    <w:name w:val="3C1819CDE71C0348A23E76CD99B8AA4F"/>
    <w:rsid w:val="00022EC0"/>
  </w:style>
  <w:style w:type="paragraph" w:customStyle="1" w:styleId="30656D20C88AC3418C96BEF41BB726BC">
    <w:name w:val="30656D20C88AC3418C96BEF41BB726BC"/>
    <w:rsid w:val="00022EC0"/>
  </w:style>
  <w:style w:type="paragraph" w:customStyle="1" w:styleId="C1AE3B91A36D4546B32E51822969C6B3">
    <w:name w:val="C1AE3B91A36D4546B32E51822969C6B3"/>
    <w:rsid w:val="00022EC0"/>
  </w:style>
  <w:style w:type="paragraph" w:customStyle="1" w:styleId="B777C7D5F539BE45869633FB3CAD9C11">
    <w:name w:val="B777C7D5F539BE45869633FB3CAD9C11"/>
    <w:rsid w:val="00022EC0"/>
  </w:style>
  <w:style w:type="paragraph" w:customStyle="1" w:styleId="74DA1963E5917E47A53369967CB98005">
    <w:name w:val="74DA1963E5917E47A53369967CB98005"/>
    <w:rsid w:val="00022EC0"/>
  </w:style>
  <w:style w:type="paragraph" w:customStyle="1" w:styleId="83A370EB7181FE49B3C014EE32931DD5">
    <w:name w:val="83A370EB7181FE49B3C014EE32931DD5"/>
    <w:rsid w:val="00022EC0"/>
  </w:style>
  <w:style w:type="paragraph" w:customStyle="1" w:styleId="64FFFAD08919D24D99C3AD50C11104EB">
    <w:name w:val="64FFFAD08919D24D99C3AD50C11104EB"/>
    <w:rsid w:val="00022EC0"/>
  </w:style>
  <w:style w:type="paragraph" w:customStyle="1" w:styleId="F17AEE8871520C43B3BB9A930DFF1B20">
    <w:name w:val="F17AEE8871520C43B3BB9A930DFF1B20"/>
    <w:rsid w:val="00022EC0"/>
  </w:style>
  <w:style w:type="paragraph" w:customStyle="1" w:styleId="4FFAEC334D62174F8AE004D2C54638DC">
    <w:name w:val="4FFAEC334D62174F8AE004D2C54638DC"/>
    <w:rsid w:val="00022E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4231E61363E4BA44869442B97579A8DE">
    <w:name w:val="4231E61363E4BA44869442B97579A8DE"/>
  </w:style>
  <w:style w:type="paragraph" w:customStyle="1" w:styleId="E476562A3014F44598020CD8C8AA7251">
    <w:name w:val="E476562A3014F44598020CD8C8AA7251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9457A67DE8C37D4DB0A8D3C579CC0046">
    <w:name w:val="9457A67DE8C37D4DB0A8D3C579CC0046"/>
  </w:style>
  <w:style w:type="paragraph" w:customStyle="1" w:styleId="4FD85DC3A529364C97C95E9AB1BDC9E5">
    <w:name w:val="4FD85DC3A529364C97C95E9AB1BDC9E5"/>
  </w:style>
  <w:style w:type="paragraph" w:customStyle="1" w:styleId="964EE682B6746F40812280FE56669659">
    <w:name w:val="964EE682B6746F40812280FE56669659"/>
  </w:style>
  <w:style w:type="paragraph" w:customStyle="1" w:styleId="5399B567FB0DBF4B80F58C3413EB7E66">
    <w:name w:val="5399B567FB0DBF4B80F58C3413EB7E66"/>
  </w:style>
  <w:style w:type="paragraph" w:customStyle="1" w:styleId="8F4485876B162848BF95B39D0D57DC46">
    <w:name w:val="8F4485876B162848BF95B39D0D57DC46"/>
  </w:style>
  <w:style w:type="paragraph" w:customStyle="1" w:styleId="B496337E3EE84D45B36D1D6D02ABB4F5">
    <w:name w:val="B496337E3EE84D45B36D1D6D02ABB4F5"/>
  </w:style>
  <w:style w:type="paragraph" w:customStyle="1" w:styleId="796D1D329BAC954AAE788BC2513F41E9">
    <w:name w:val="796D1D329BAC954AAE788BC2513F41E9"/>
  </w:style>
  <w:style w:type="paragraph" w:customStyle="1" w:styleId="8B6DBD1D0EE4D04BA62F3F23F3FD96A2">
    <w:name w:val="8B6DBD1D0EE4D04BA62F3F23F3FD96A2"/>
  </w:style>
  <w:style w:type="paragraph" w:customStyle="1" w:styleId="79B3FFA8D9843148A7D16382657670CF">
    <w:name w:val="79B3FFA8D9843148A7D16382657670CF"/>
    <w:rsid w:val="00022EC0"/>
  </w:style>
  <w:style w:type="paragraph" w:customStyle="1" w:styleId="862C2BDAA4DE5C4390E5D7999A152386">
    <w:name w:val="862C2BDAA4DE5C4390E5D7999A152386"/>
    <w:rsid w:val="00022EC0"/>
  </w:style>
  <w:style w:type="paragraph" w:customStyle="1" w:styleId="23DF96EF5E0188479A721BAA7F75AAB2">
    <w:name w:val="23DF96EF5E0188479A721BAA7F75AAB2"/>
    <w:rsid w:val="00022EC0"/>
  </w:style>
  <w:style w:type="paragraph" w:customStyle="1" w:styleId="BC840D554E008248B63B0E50ECC0C1DC">
    <w:name w:val="BC840D554E008248B63B0E50ECC0C1DC"/>
    <w:rsid w:val="00022EC0"/>
  </w:style>
  <w:style w:type="paragraph" w:customStyle="1" w:styleId="23EE053107F68D44A034AA6FD737EB47">
    <w:name w:val="23EE053107F68D44A034AA6FD737EB47"/>
    <w:rsid w:val="00022EC0"/>
  </w:style>
  <w:style w:type="paragraph" w:customStyle="1" w:styleId="3C1819CDE71C0348A23E76CD99B8AA4F">
    <w:name w:val="3C1819CDE71C0348A23E76CD99B8AA4F"/>
    <w:rsid w:val="00022EC0"/>
  </w:style>
  <w:style w:type="paragraph" w:customStyle="1" w:styleId="30656D20C88AC3418C96BEF41BB726BC">
    <w:name w:val="30656D20C88AC3418C96BEF41BB726BC"/>
    <w:rsid w:val="00022EC0"/>
  </w:style>
  <w:style w:type="paragraph" w:customStyle="1" w:styleId="C1AE3B91A36D4546B32E51822969C6B3">
    <w:name w:val="C1AE3B91A36D4546B32E51822969C6B3"/>
    <w:rsid w:val="00022EC0"/>
  </w:style>
  <w:style w:type="paragraph" w:customStyle="1" w:styleId="B777C7D5F539BE45869633FB3CAD9C11">
    <w:name w:val="B777C7D5F539BE45869633FB3CAD9C11"/>
    <w:rsid w:val="00022EC0"/>
  </w:style>
  <w:style w:type="paragraph" w:customStyle="1" w:styleId="74DA1963E5917E47A53369967CB98005">
    <w:name w:val="74DA1963E5917E47A53369967CB98005"/>
    <w:rsid w:val="00022EC0"/>
  </w:style>
  <w:style w:type="paragraph" w:customStyle="1" w:styleId="83A370EB7181FE49B3C014EE32931DD5">
    <w:name w:val="83A370EB7181FE49B3C014EE32931DD5"/>
    <w:rsid w:val="00022EC0"/>
  </w:style>
  <w:style w:type="paragraph" w:customStyle="1" w:styleId="64FFFAD08919D24D99C3AD50C11104EB">
    <w:name w:val="64FFFAD08919D24D99C3AD50C11104EB"/>
    <w:rsid w:val="00022EC0"/>
  </w:style>
  <w:style w:type="paragraph" w:customStyle="1" w:styleId="F17AEE8871520C43B3BB9A930DFF1B20">
    <w:name w:val="F17AEE8871520C43B3BB9A930DFF1B20"/>
    <w:rsid w:val="00022EC0"/>
  </w:style>
  <w:style w:type="paragraph" w:customStyle="1" w:styleId="4FFAEC334D62174F8AE004D2C54638DC">
    <w:name w:val="4FFAEC334D62174F8AE004D2C54638DC"/>
    <w:rsid w:val="0002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Forma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Blocks Resume.dotx</Template>
  <TotalTime>66</TotalTime>
  <Pages>1</Pages>
  <Words>224</Words>
  <Characters>1392</Characters>
  <Application>Microsoft Macintosh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Montague</dc:creator>
  <cp:keywords/>
  <dc:description/>
  <cp:lastModifiedBy>Erin Montague</cp:lastModifiedBy>
  <cp:revision>12</cp:revision>
  <dcterms:created xsi:type="dcterms:W3CDTF">2014-04-02T15:30:00Z</dcterms:created>
  <dcterms:modified xsi:type="dcterms:W3CDTF">2014-04-03T17:22:00Z</dcterms:modified>
  <cp:category/>
</cp:coreProperties>
</file>